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6F4F" w14:textId="77777777" w:rsidR="00B24FD2" w:rsidRPr="00B24FD2" w:rsidRDefault="00B24FD2" w:rsidP="00B24FD2">
      <w:pPr>
        <w:spacing w:after="0" w:line="360" w:lineRule="auto"/>
        <w:rPr>
          <w:rFonts w:ascii="Calibri" w:eastAsia="Calibri" w:hAnsi="Calibri" w:cs="Calibri"/>
          <w:b/>
          <w:bCs/>
          <w:sz w:val="26"/>
          <w:szCs w:val="26"/>
        </w:rPr>
      </w:pPr>
      <w:r w:rsidRPr="00B24FD2">
        <w:rPr>
          <w:rFonts w:ascii="Calibri" w:eastAsia="Calibri" w:hAnsi="Calibri" w:cs="Calibri"/>
          <w:b/>
          <w:bCs/>
          <w:sz w:val="26"/>
          <w:szCs w:val="26"/>
        </w:rPr>
        <w:t>Aanmeldingsformulier Masterclass Dendron College cursusjaar: 2023 - 2024</w:t>
      </w:r>
    </w:p>
    <w:p w14:paraId="2D9A05A3" w14:textId="77777777" w:rsidR="00B24FD2" w:rsidRPr="00B24FD2" w:rsidRDefault="00B24FD2" w:rsidP="00B24FD2">
      <w:pPr>
        <w:spacing w:after="160" w:line="360" w:lineRule="auto"/>
        <w:rPr>
          <w:rFonts w:ascii="Calibri" w:eastAsia="Calibri" w:hAnsi="Calibri"/>
          <w:u w:val="single"/>
        </w:rPr>
      </w:pPr>
      <w:r w:rsidRPr="00B24FD2">
        <w:rPr>
          <w:rFonts w:ascii="Calibri" w:eastAsia="Calibri" w:hAnsi="Calibri"/>
          <w:u w:val="single"/>
        </w:rPr>
        <w:t>De aanmelding moet uiterlijk 13 oktober binnen zijn!</w:t>
      </w:r>
    </w:p>
    <w:p w14:paraId="08D71330" w14:textId="77777777" w:rsidR="00B24FD2" w:rsidRPr="00B24FD2" w:rsidRDefault="00B24FD2" w:rsidP="00B24FD2">
      <w:pPr>
        <w:spacing w:after="160" w:line="360" w:lineRule="auto"/>
        <w:rPr>
          <w:rFonts w:ascii="Calibri" w:eastAsia="Calibri" w:hAnsi="Calibri"/>
          <w:sz w:val="20"/>
          <w:szCs w:val="20"/>
        </w:rPr>
      </w:pPr>
      <w:r w:rsidRPr="00B24FD2">
        <w:rPr>
          <w:rFonts w:ascii="Calibri" w:eastAsia="Calibri" w:hAnsi="Calibri"/>
          <w:b/>
          <w:bCs/>
          <w:sz w:val="20"/>
          <w:szCs w:val="20"/>
        </w:rPr>
        <w:t>Gegevens leerling</w:t>
      </w:r>
      <w:r w:rsidRPr="00B24FD2">
        <w:rPr>
          <w:rFonts w:ascii="Calibri" w:eastAsia="Calibri" w:hAnsi="Calibri"/>
          <w:sz w:val="20"/>
          <w:szCs w:val="20"/>
        </w:rPr>
        <w:br/>
        <w:t>Achternaam leerling ______________________</w:t>
      </w:r>
      <w:r w:rsidRPr="00B24FD2">
        <w:rPr>
          <w:rFonts w:ascii="Calibri" w:eastAsia="Calibri" w:hAnsi="Calibri"/>
          <w:sz w:val="20"/>
          <w:szCs w:val="20"/>
        </w:rPr>
        <w:tab/>
      </w:r>
      <w:r w:rsidRPr="00B24FD2">
        <w:rPr>
          <w:rFonts w:ascii="Calibri" w:eastAsia="Calibri" w:hAnsi="Calibri"/>
          <w:sz w:val="20"/>
          <w:szCs w:val="20"/>
        </w:rPr>
        <w:tab/>
        <w:t>Voorletters ______________</w:t>
      </w:r>
      <w:r w:rsidRPr="00B24FD2">
        <w:rPr>
          <w:rFonts w:ascii="Calibri" w:eastAsia="Calibri" w:hAnsi="Calibri"/>
          <w:sz w:val="20"/>
          <w:szCs w:val="20"/>
        </w:rPr>
        <w:br/>
        <w:t xml:space="preserve">Roepnaam ________________________________  </w:t>
      </w:r>
      <w:r w:rsidRPr="00B24FD2">
        <w:rPr>
          <w:rFonts w:ascii="Calibri" w:eastAsia="Calibri" w:hAnsi="Calibri"/>
          <w:sz w:val="20"/>
          <w:szCs w:val="20"/>
        </w:rPr>
        <w:tab/>
      </w:r>
      <w:r w:rsidRPr="00B24FD2">
        <w:rPr>
          <w:rFonts w:ascii="Calibri" w:eastAsia="Calibri" w:hAnsi="Calibri"/>
          <w:sz w:val="20"/>
          <w:szCs w:val="20"/>
        </w:rPr>
        <w:tab/>
        <w:t>Geslacht ______________</w:t>
      </w:r>
      <w:r w:rsidRPr="00B24FD2">
        <w:rPr>
          <w:rFonts w:ascii="Calibri" w:eastAsia="Calibri" w:hAnsi="Calibri"/>
          <w:sz w:val="20"/>
          <w:szCs w:val="20"/>
        </w:rPr>
        <w:br/>
        <w:t>Geboortedatum _______________________________</w:t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b/>
          <w:bCs/>
          <w:sz w:val="20"/>
          <w:szCs w:val="20"/>
        </w:rPr>
        <w:t>Gegevens ouders/verzorgers</w:t>
      </w:r>
      <w:r w:rsidRPr="00B24FD2">
        <w:rPr>
          <w:rFonts w:ascii="Calibri" w:eastAsia="Calibri" w:hAnsi="Calibri"/>
          <w:b/>
          <w:bCs/>
          <w:sz w:val="20"/>
          <w:szCs w:val="20"/>
        </w:rPr>
        <w:br/>
      </w:r>
      <w:r w:rsidRPr="00B24FD2">
        <w:rPr>
          <w:rFonts w:ascii="Calibri" w:eastAsia="Calibri" w:hAnsi="Calibri"/>
          <w:sz w:val="20"/>
          <w:szCs w:val="20"/>
        </w:rPr>
        <w:t>Naam contactpersoon thuis _______________________________</w:t>
      </w:r>
      <w:r w:rsidRPr="00B24FD2">
        <w:rPr>
          <w:rFonts w:ascii="Calibri" w:eastAsia="Calibri" w:hAnsi="Calibri"/>
          <w:sz w:val="20"/>
          <w:szCs w:val="20"/>
        </w:rPr>
        <w:br/>
        <w:t>E-mailadres contactpersoon thuis  _______________________________</w:t>
      </w:r>
      <w:r w:rsidRPr="00B24FD2">
        <w:rPr>
          <w:rFonts w:ascii="Calibri" w:eastAsia="Calibri" w:hAnsi="Calibri"/>
          <w:sz w:val="20"/>
          <w:szCs w:val="20"/>
        </w:rPr>
        <w:tab/>
      </w:r>
      <w:r w:rsidRPr="00B24FD2">
        <w:rPr>
          <w:rFonts w:ascii="Calibri" w:eastAsia="Calibri" w:hAnsi="Calibri"/>
          <w:sz w:val="20"/>
          <w:szCs w:val="20"/>
        </w:rPr>
        <w:br/>
        <w:t>Mobiel nummer contactpersoon thuis_______________________________</w:t>
      </w:r>
      <w:r w:rsidRPr="00B24FD2">
        <w:rPr>
          <w:rFonts w:ascii="Calibri" w:eastAsia="Calibri" w:hAnsi="Calibri"/>
          <w:sz w:val="20"/>
          <w:szCs w:val="20"/>
        </w:rPr>
        <w:br/>
        <w:t xml:space="preserve">Straat ___________________________________   </w:t>
      </w:r>
      <w:r w:rsidRPr="00B24FD2">
        <w:rPr>
          <w:rFonts w:ascii="Calibri" w:eastAsia="Calibri" w:hAnsi="Calibri"/>
          <w:sz w:val="20"/>
          <w:szCs w:val="20"/>
        </w:rPr>
        <w:tab/>
        <w:t>Postcode __________ Plaats _____________</w:t>
      </w:r>
      <w:r w:rsidRPr="00B24FD2">
        <w:rPr>
          <w:rFonts w:ascii="Calibri" w:eastAsia="Calibri" w:hAnsi="Calibri"/>
          <w:sz w:val="20"/>
          <w:szCs w:val="20"/>
        </w:rPr>
        <w:br/>
        <w:t xml:space="preserve">Zijn er zaken aangaande de leerling die op school bekend moeten zijn? </w:t>
      </w:r>
      <w:r w:rsidRPr="00B24FD2">
        <w:rPr>
          <w:rFonts w:ascii="Calibri" w:eastAsia="Calibri" w:hAnsi="Calibri"/>
          <w:sz w:val="20"/>
          <w:szCs w:val="20"/>
        </w:rPr>
        <w:br/>
        <w:t>(gezondheid, indicaties, etc.) _______________________________________________________</w:t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b/>
          <w:bCs/>
          <w:sz w:val="20"/>
          <w:szCs w:val="20"/>
        </w:rPr>
        <w:t>Gegevens basisschool</w:t>
      </w:r>
      <w:r w:rsidRPr="00B24FD2">
        <w:rPr>
          <w:rFonts w:ascii="Calibri" w:eastAsia="Calibri" w:hAnsi="Calibri"/>
          <w:b/>
          <w:bCs/>
          <w:sz w:val="20"/>
          <w:szCs w:val="20"/>
        </w:rPr>
        <w:br/>
      </w:r>
      <w:r w:rsidRPr="00B24FD2">
        <w:rPr>
          <w:rFonts w:ascii="Calibri" w:eastAsia="Calibri" w:hAnsi="Calibri"/>
          <w:sz w:val="20"/>
          <w:szCs w:val="20"/>
        </w:rPr>
        <w:t>Naam basisschool __________________________</w:t>
      </w:r>
      <w:r w:rsidRPr="00B24FD2">
        <w:rPr>
          <w:rFonts w:ascii="Calibri" w:eastAsia="Calibri" w:hAnsi="Calibri"/>
          <w:sz w:val="20"/>
          <w:szCs w:val="20"/>
        </w:rPr>
        <w:br/>
        <w:t xml:space="preserve">Straat ___________________________________ </w:t>
      </w:r>
      <w:r w:rsidRPr="00B24FD2">
        <w:rPr>
          <w:rFonts w:ascii="Calibri" w:eastAsia="Calibri" w:hAnsi="Calibri"/>
          <w:sz w:val="20"/>
          <w:szCs w:val="20"/>
        </w:rPr>
        <w:tab/>
        <w:t>Postcode ____________ Plaats ___________</w:t>
      </w:r>
      <w:r w:rsidRPr="00B24FD2">
        <w:rPr>
          <w:rFonts w:ascii="Calibri" w:eastAsia="Calibri" w:hAnsi="Calibri"/>
          <w:sz w:val="20"/>
          <w:szCs w:val="20"/>
        </w:rPr>
        <w:br/>
        <w:t>Telefoonnummer __________________________</w:t>
      </w:r>
      <w:r w:rsidRPr="00B24FD2">
        <w:rPr>
          <w:rFonts w:ascii="Calibri" w:eastAsia="Calibri" w:hAnsi="Calibri"/>
          <w:sz w:val="20"/>
          <w:szCs w:val="20"/>
        </w:rPr>
        <w:br/>
        <w:t>Naam leerkracht groep 8 _______________________________</w:t>
      </w:r>
      <w:r w:rsidRPr="00B24FD2">
        <w:rPr>
          <w:rFonts w:ascii="Calibri" w:eastAsia="Calibri" w:hAnsi="Calibri"/>
          <w:sz w:val="20"/>
          <w:szCs w:val="20"/>
        </w:rPr>
        <w:br/>
        <w:t>E-mailadres voor correspondentie _______________________________</w:t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b/>
          <w:sz w:val="20"/>
          <w:szCs w:val="20"/>
        </w:rPr>
        <w:t>Ondergetekende meldt deze leerling aan voor deelname aan de Masterclass van het Dendron.</w:t>
      </w:r>
      <w:r w:rsidRPr="00B24FD2">
        <w:rPr>
          <w:rFonts w:ascii="Calibri" w:eastAsia="Calibri" w:hAnsi="Calibri"/>
          <w:b/>
          <w:sz w:val="20"/>
          <w:szCs w:val="20"/>
        </w:rPr>
        <w:br/>
      </w:r>
      <w:r w:rsidRPr="00B24FD2">
        <w:rPr>
          <w:rFonts w:ascii="Calibri" w:eastAsia="Calibri" w:hAnsi="Calibri"/>
          <w:sz w:val="20"/>
          <w:szCs w:val="20"/>
        </w:rPr>
        <w:t>Naam:_____________________________________</w:t>
      </w:r>
      <w:r w:rsidRPr="00B24FD2">
        <w:rPr>
          <w:rFonts w:ascii="Calibri" w:eastAsia="Calibri" w:hAnsi="Calibri"/>
          <w:sz w:val="20"/>
          <w:szCs w:val="20"/>
        </w:rPr>
        <w:tab/>
        <w:t>Datum: _______________</w:t>
      </w:r>
      <w:r w:rsidRPr="00B24FD2">
        <w:rPr>
          <w:rFonts w:ascii="Calibri" w:eastAsia="Calibri" w:hAnsi="Calibri"/>
          <w:sz w:val="20"/>
          <w:szCs w:val="20"/>
        </w:rPr>
        <w:br/>
        <w:t>Handtekening:</w:t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/>
          <w:b/>
          <w:sz w:val="20"/>
          <w:szCs w:val="20"/>
        </w:rPr>
        <w:t>Noodzakelijke bijlagen bij dit aanmeldingsformulier:</w:t>
      </w:r>
      <w:r w:rsidRPr="00B24FD2">
        <w:rPr>
          <w:rFonts w:ascii="Calibri" w:eastAsia="Calibri" w:hAnsi="Calibri"/>
          <w:b/>
          <w:sz w:val="20"/>
          <w:szCs w:val="20"/>
        </w:rPr>
        <w:br/>
      </w:r>
      <w:r w:rsidRPr="00B24FD2">
        <w:rPr>
          <w:rFonts w:ascii="Calibri" w:eastAsia="Calibri" w:hAnsi="Calibri" w:hint="eastAsia"/>
          <w:sz w:val="20"/>
          <w:szCs w:val="20"/>
        </w:rPr>
        <w:t>□</w:t>
      </w:r>
      <w:r w:rsidRPr="00B24FD2">
        <w:rPr>
          <w:rFonts w:ascii="Calibri" w:eastAsia="Calibri" w:hAnsi="Calibri"/>
          <w:sz w:val="20"/>
          <w:szCs w:val="20"/>
        </w:rPr>
        <w:t xml:space="preserve"> Motivatiebrief inclusief foto van jezelf</w:t>
      </w:r>
      <w:r w:rsidRPr="00B24FD2">
        <w:rPr>
          <w:rFonts w:ascii="Calibri" w:eastAsia="Calibri" w:hAnsi="Calibri"/>
          <w:sz w:val="20"/>
          <w:szCs w:val="20"/>
        </w:rPr>
        <w:br/>
      </w:r>
      <w:r w:rsidRPr="00B24FD2">
        <w:rPr>
          <w:rFonts w:ascii="Calibri" w:eastAsia="Calibri" w:hAnsi="Calibri" w:hint="eastAsia"/>
          <w:sz w:val="20"/>
          <w:szCs w:val="20"/>
        </w:rPr>
        <w:t>□</w:t>
      </w:r>
      <w:r w:rsidRPr="00B24FD2">
        <w:rPr>
          <w:rFonts w:ascii="Calibri" w:eastAsia="Calibri" w:hAnsi="Calibri"/>
          <w:sz w:val="20"/>
          <w:szCs w:val="20"/>
        </w:rPr>
        <w:t xml:space="preserve"> Toelichting basisschool </w:t>
      </w:r>
    </w:p>
    <w:p w14:paraId="18437110" w14:textId="0C85E525" w:rsidR="00BC07B7" w:rsidRPr="006204BB" w:rsidRDefault="00BC07B7" w:rsidP="001A0B2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nl-NL"/>
        </w:rPr>
      </w:pPr>
    </w:p>
    <w:sectPr w:rsidR="00BC07B7" w:rsidRPr="006204BB" w:rsidSect="00B24FD2">
      <w:headerReference w:type="default" r:id="rId7"/>
      <w:headerReference w:type="first" r:id="rId8"/>
      <w:footerReference w:type="first" r:id="rId9"/>
      <w:type w:val="continuous"/>
      <w:pgSz w:w="11906" w:h="16838" w:code="9"/>
      <w:pgMar w:top="297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7223" w14:textId="77777777" w:rsidR="00B24FD2" w:rsidRDefault="00B24FD2" w:rsidP="00B22A7A">
      <w:pPr>
        <w:spacing w:after="0"/>
      </w:pPr>
      <w:r>
        <w:separator/>
      </w:r>
    </w:p>
  </w:endnote>
  <w:endnote w:type="continuationSeparator" w:id="0">
    <w:p w14:paraId="3D61E463" w14:textId="77777777" w:rsidR="00B24FD2" w:rsidRDefault="00B24FD2" w:rsidP="00B22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8196" w14:textId="77777777" w:rsidR="002474D7" w:rsidRDefault="002474D7">
    <w:pPr>
      <w:pStyle w:val="Voettekst"/>
    </w:pPr>
    <w:r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60800" behindDoc="1" locked="0" layoutInCell="1" allowOverlap="1" wp14:anchorId="5F4EDDB7" wp14:editId="6F9C98C2">
          <wp:simplePos x="0" y="0"/>
          <wp:positionH relativeFrom="margin">
            <wp:posOffset>859790</wp:posOffset>
          </wp:positionH>
          <wp:positionV relativeFrom="paragraph">
            <wp:posOffset>-308610</wp:posOffset>
          </wp:positionV>
          <wp:extent cx="828000" cy="907200"/>
          <wp:effectExtent l="0" t="0" r="0" b="7620"/>
          <wp:wrapNone/>
          <wp:docPr id="1053820668" name="Afbeelding 1053820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9" r="17080"/>
                  <a:stretch/>
                </pic:blipFill>
                <pic:spPr bwMode="auto">
                  <a:xfrm>
                    <a:off x="0" y="0"/>
                    <a:ext cx="828000" cy="9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59D3E2A" wp14:editId="5C66BC7B">
          <wp:simplePos x="0" y="0"/>
          <wp:positionH relativeFrom="margin">
            <wp:posOffset>38100</wp:posOffset>
          </wp:positionH>
          <wp:positionV relativeFrom="paragraph">
            <wp:posOffset>-308610</wp:posOffset>
          </wp:positionV>
          <wp:extent cx="828000" cy="907200"/>
          <wp:effectExtent l="0" t="0" r="0" b="7620"/>
          <wp:wrapNone/>
          <wp:docPr id="769785047" name="Afbeelding 769785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9" r="17080"/>
                  <a:stretch/>
                </pic:blipFill>
                <pic:spPr bwMode="auto">
                  <a:xfrm>
                    <a:off x="0" y="0"/>
                    <a:ext cx="828000" cy="9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2A03" w14:textId="77777777" w:rsidR="00B24FD2" w:rsidRDefault="00B24FD2" w:rsidP="00B22A7A">
      <w:pPr>
        <w:spacing w:after="0"/>
      </w:pPr>
      <w:r>
        <w:separator/>
      </w:r>
    </w:p>
  </w:footnote>
  <w:footnote w:type="continuationSeparator" w:id="0">
    <w:p w14:paraId="7405535E" w14:textId="77777777" w:rsidR="00B24FD2" w:rsidRDefault="00B24FD2" w:rsidP="00B22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FB2" w14:textId="77777777" w:rsidR="00B22A7A" w:rsidRDefault="007A3BF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69DEA5EC" wp14:editId="1D903A0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9200" cy="10699750"/>
          <wp:effectExtent l="0" t="0" r="0" b="0"/>
          <wp:wrapNone/>
          <wp:docPr id="1382393427" name="Afbeelding 1382393427" descr="D26B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26B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0894" w14:textId="77777777" w:rsidR="00713376" w:rsidRPr="00B60FCB" w:rsidRDefault="00713376" w:rsidP="00713376">
    <w:pPr>
      <w:autoSpaceDE w:val="0"/>
      <w:autoSpaceDN w:val="0"/>
      <w:adjustRightInd w:val="0"/>
      <w:spacing w:after="0"/>
      <w:ind w:left="3540" w:firstLine="708"/>
      <w:rPr>
        <w:rFonts w:asciiTheme="minorHAnsi" w:hAnsiTheme="minorHAnsi" w:cstheme="minorHAnsi"/>
        <w:b/>
        <w:bCs/>
        <w:sz w:val="18"/>
        <w:szCs w:val="18"/>
        <w:lang w:eastAsia="nl-NL"/>
      </w:rPr>
    </w:pPr>
    <w:r w:rsidRPr="00B60FCB">
      <w:rPr>
        <w:rFonts w:asciiTheme="minorHAnsi" w:hAnsiTheme="minorHAnsi" w:cstheme="minorHAnsi"/>
        <w:noProof/>
        <w:sz w:val="18"/>
        <w:szCs w:val="18"/>
        <w:lang w:eastAsia="nl-NL"/>
      </w:rPr>
      <w:drawing>
        <wp:anchor distT="0" distB="0" distL="114300" distR="114300" simplePos="0" relativeHeight="251661824" behindDoc="1" locked="0" layoutInCell="1" allowOverlap="1" wp14:anchorId="410F22F1" wp14:editId="7CBC4FD0">
          <wp:simplePos x="0" y="0"/>
          <wp:positionH relativeFrom="column">
            <wp:posOffset>-24130</wp:posOffset>
          </wp:positionH>
          <wp:positionV relativeFrom="paragraph">
            <wp:posOffset>-21590</wp:posOffset>
          </wp:positionV>
          <wp:extent cx="893445" cy="1179830"/>
          <wp:effectExtent l="0" t="0" r="1905" b="1270"/>
          <wp:wrapNone/>
          <wp:docPr id="643000754" name="Afbeelding 643000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117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FCB">
      <w:rPr>
        <w:rFonts w:asciiTheme="minorHAnsi" w:hAnsiTheme="minorHAnsi" w:cstheme="minorHAnsi"/>
        <w:b/>
        <w:bCs/>
        <w:sz w:val="18"/>
        <w:szCs w:val="18"/>
        <w:lang w:eastAsia="nl-NL"/>
      </w:rPr>
      <w:t>Bezoekadres</w:t>
    </w:r>
    <w:r w:rsidRPr="00B60FCB">
      <w:rPr>
        <w:rFonts w:asciiTheme="minorHAnsi" w:hAnsiTheme="minorHAnsi" w:cstheme="minorHAnsi"/>
        <w:b/>
        <w:bCs/>
        <w:sz w:val="18"/>
        <w:szCs w:val="18"/>
        <w:lang w:eastAsia="nl-NL"/>
      </w:rPr>
      <w:tab/>
    </w:r>
    <w:r w:rsidRPr="00B60FCB">
      <w:rPr>
        <w:rFonts w:asciiTheme="minorHAnsi" w:hAnsiTheme="minorHAnsi" w:cstheme="minorHAnsi"/>
        <w:b/>
        <w:bCs/>
        <w:sz w:val="18"/>
        <w:szCs w:val="18"/>
        <w:lang w:eastAsia="nl-NL"/>
      </w:rPr>
      <w:tab/>
    </w:r>
    <w:r w:rsidRPr="00B60FCB">
      <w:rPr>
        <w:rFonts w:asciiTheme="minorHAnsi" w:hAnsiTheme="minorHAnsi" w:cstheme="minorHAnsi"/>
        <w:b/>
        <w:bCs/>
        <w:sz w:val="18"/>
        <w:szCs w:val="18"/>
        <w:lang w:eastAsia="nl-NL"/>
      </w:rPr>
      <w:tab/>
      <w:t>Postadres</w:t>
    </w:r>
  </w:p>
  <w:p w14:paraId="5C43E3C4" w14:textId="77777777" w:rsidR="00713376" w:rsidRPr="00B60FCB" w:rsidRDefault="00713376" w:rsidP="00713376">
    <w:pPr>
      <w:autoSpaceDE w:val="0"/>
      <w:autoSpaceDN w:val="0"/>
      <w:adjustRightInd w:val="0"/>
      <w:spacing w:after="0"/>
      <w:ind w:left="3540" w:firstLine="708"/>
      <w:rPr>
        <w:rFonts w:asciiTheme="minorHAnsi" w:hAnsiTheme="minorHAnsi" w:cstheme="minorHAnsi"/>
        <w:sz w:val="18"/>
        <w:szCs w:val="18"/>
        <w:lang w:eastAsia="nl-NL"/>
      </w:rPr>
    </w:pPr>
    <w:r w:rsidRPr="00B60FCB">
      <w:rPr>
        <w:rFonts w:asciiTheme="minorHAnsi" w:hAnsiTheme="minorHAnsi" w:cstheme="minorHAnsi"/>
        <w:sz w:val="18"/>
        <w:szCs w:val="18"/>
        <w:lang w:eastAsia="nl-NL"/>
      </w:rPr>
      <w:t>Gebr. van Doornelaan 124</w:t>
    </w:r>
    <w:r w:rsidRPr="00B60FCB">
      <w:rPr>
        <w:rFonts w:asciiTheme="minorHAnsi" w:hAnsiTheme="minorHAnsi" w:cstheme="minorHAnsi"/>
        <w:sz w:val="18"/>
        <w:szCs w:val="18"/>
        <w:lang w:eastAsia="nl-NL"/>
      </w:rPr>
      <w:tab/>
    </w:r>
    <w:r w:rsidRPr="00B60FCB">
      <w:rPr>
        <w:rFonts w:asciiTheme="minorHAnsi" w:hAnsiTheme="minorHAnsi" w:cstheme="minorHAnsi"/>
        <w:sz w:val="18"/>
        <w:szCs w:val="18"/>
        <w:lang w:eastAsia="nl-NL"/>
      </w:rPr>
      <w:tab/>
      <w:t>Postbus 6032</w:t>
    </w:r>
    <w:r w:rsidRPr="00B60FCB">
      <w:rPr>
        <w:rFonts w:asciiTheme="minorHAnsi" w:hAnsiTheme="minorHAnsi" w:cstheme="minorHAnsi"/>
        <w:sz w:val="18"/>
        <w:szCs w:val="18"/>
        <w:lang w:eastAsia="nl-NL"/>
      </w:rPr>
      <w:tab/>
      <w:t>077 - 397 08 80</w:t>
    </w:r>
  </w:p>
  <w:p w14:paraId="3385B36A" w14:textId="77777777" w:rsidR="00B22A7A" w:rsidRPr="00B24FD2" w:rsidRDefault="00713376" w:rsidP="00713376">
    <w:pPr>
      <w:autoSpaceDE w:val="0"/>
      <w:autoSpaceDN w:val="0"/>
      <w:adjustRightInd w:val="0"/>
      <w:spacing w:after="0"/>
      <w:ind w:left="3540" w:firstLine="708"/>
      <w:rPr>
        <w:rFonts w:asciiTheme="minorHAnsi" w:hAnsiTheme="minorHAnsi" w:cstheme="minorHAnsi"/>
        <w:sz w:val="18"/>
        <w:szCs w:val="18"/>
        <w:lang w:val="en-US" w:eastAsia="nl-NL"/>
      </w:rPr>
    </w:pPr>
    <w:r w:rsidRPr="00B24FD2">
      <w:rPr>
        <w:rFonts w:asciiTheme="minorHAnsi" w:hAnsiTheme="minorHAnsi" w:cstheme="minorHAnsi"/>
        <w:sz w:val="18"/>
        <w:szCs w:val="18"/>
        <w:lang w:val="en-US" w:eastAsia="nl-NL"/>
      </w:rPr>
      <w:t>5961 BE Horst</w:t>
    </w:r>
    <w:r w:rsidRPr="00B24FD2">
      <w:rPr>
        <w:rFonts w:asciiTheme="minorHAnsi" w:hAnsiTheme="minorHAnsi" w:cstheme="minorHAnsi"/>
        <w:sz w:val="18"/>
        <w:szCs w:val="18"/>
        <w:lang w:val="en-US" w:eastAsia="nl-NL"/>
      </w:rPr>
      <w:tab/>
    </w:r>
    <w:r w:rsidRPr="00B24FD2">
      <w:rPr>
        <w:rFonts w:asciiTheme="minorHAnsi" w:hAnsiTheme="minorHAnsi" w:cstheme="minorHAnsi"/>
        <w:sz w:val="18"/>
        <w:szCs w:val="18"/>
        <w:lang w:val="en-US" w:eastAsia="nl-NL"/>
      </w:rPr>
      <w:tab/>
    </w:r>
    <w:r w:rsidRPr="00B24FD2">
      <w:rPr>
        <w:rFonts w:asciiTheme="minorHAnsi" w:hAnsiTheme="minorHAnsi" w:cstheme="minorHAnsi"/>
        <w:sz w:val="18"/>
        <w:szCs w:val="18"/>
        <w:lang w:val="en-US" w:eastAsia="nl-NL"/>
      </w:rPr>
      <w:tab/>
      <w:t>5960 AA Horst</w:t>
    </w:r>
    <w:r w:rsidRPr="00B24FD2">
      <w:rPr>
        <w:rFonts w:asciiTheme="minorHAnsi" w:hAnsiTheme="minorHAnsi" w:cstheme="minorHAnsi"/>
        <w:sz w:val="18"/>
        <w:szCs w:val="18"/>
        <w:lang w:val="en-US" w:eastAsia="nl-NL"/>
      </w:rPr>
      <w:tab/>
      <w:t>dendron.nl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D2"/>
    <w:rsid w:val="00011DEE"/>
    <w:rsid w:val="00021713"/>
    <w:rsid w:val="000217C8"/>
    <w:rsid w:val="00021A6B"/>
    <w:rsid w:val="00022B9F"/>
    <w:rsid w:val="00026235"/>
    <w:rsid w:val="00027915"/>
    <w:rsid w:val="000429D0"/>
    <w:rsid w:val="00044FFE"/>
    <w:rsid w:val="00045040"/>
    <w:rsid w:val="00050D56"/>
    <w:rsid w:val="00053203"/>
    <w:rsid w:val="000535BB"/>
    <w:rsid w:val="00056A7E"/>
    <w:rsid w:val="0006272C"/>
    <w:rsid w:val="00093B43"/>
    <w:rsid w:val="000A1007"/>
    <w:rsid w:val="000C6D90"/>
    <w:rsid w:val="000D0780"/>
    <w:rsid w:val="000E52CA"/>
    <w:rsid w:val="000F540E"/>
    <w:rsid w:val="000F67F6"/>
    <w:rsid w:val="0011529F"/>
    <w:rsid w:val="001273E8"/>
    <w:rsid w:val="001472A4"/>
    <w:rsid w:val="00171BDC"/>
    <w:rsid w:val="00177F77"/>
    <w:rsid w:val="00182BB2"/>
    <w:rsid w:val="001850CD"/>
    <w:rsid w:val="001979EF"/>
    <w:rsid w:val="001A0B21"/>
    <w:rsid w:val="001A4532"/>
    <w:rsid w:val="001C491E"/>
    <w:rsid w:val="001C5852"/>
    <w:rsid w:val="001C59FD"/>
    <w:rsid w:val="001D0317"/>
    <w:rsid w:val="001D0431"/>
    <w:rsid w:val="001D36EC"/>
    <w:rsid w:val="001D4D8C"/>
    <w:rsid w:val="001D5446"/>
    <w:rsid w:val="001D7480"/>
    <w:rsid w:val="001E59E9"/>
    <w:rsid w:val="00200214"/>
    <w:rsid w:val="00207609"/>
    <w:rsid w:val="002132C1"/>
    <w:rsid w:val="002335B6"/>
    <w:rsid w:val="00240C06"/>
    <w:rsid w:val="00246ABB"/>
    <w:rsid w:val="002474D7"/>
    <w:rsid w:val="002609EE"/>
    <w:rsid w:val="00285182"/>
    <w:rsid w:val="0028646B"/>
    <w:rsid w:val="00292F12"/>
    <w:rsid w:val="00295911"/>
    <w:rsid w:val="00297983"/>
    <w:rsid w:val="002B3530"/>
    <w:rsid w:val="002D23C0"/>
    <w:rsid w:val="002E4293"/>
    <w:rsid w:val="002F71E4"/>
    <w:rsid w:val="00305845"/>
    <w:rsid w:val="003072B9"/>
    <w:rsid w:val="003207F9"/>
    <w:rsid w:val="00323A52"/>
    <w:rsid w:val="00325DCE"/>
    <w:rsid w:val="00333C99"/>
    <w:rsid w:val="00337C98"/>
    <w:rsid w:val="00340A36"/>
    <w:rsid w:val="00340F26"/>
    <w:rsid w:val="0034285F"/>
    <w:rsid w:val="00352248"/>
    <w:rsid w:val="003529CE"/>
    <w:rsid w:val="00365430"/>
    <w:rsid w:val="0037374F"/>
    <w:rsid w:val="00385C75"/>
    <w:rsid w:val="003B1B22"/>
    <w:rsid w:val="003B2E3A"/>
    <w:rsid w:val="003B3F61"/>
    <w:rsid w:val="003B461A"/>
    <w:rsid w:val="003B468B"/>
    <w:rsid w:val="003C06DC"/>
    <w:rsid w:val="003C0C34"/>
    <w:rsid w:val="003C0E06"/>
    <w:rsid w:val="003C26AA"/>
    <w:rsid w:val="003C7820"/>
    <w:rsid w:val="003D3AE8"/>
    <w:rsid w:val="003D7802"/>
    <w:rsid w:val="003E050F"/>
    <w:rsid w:val="003E143D"/>
    <w:rsid w:val="003F6FF3"/>
    <w:rsid w:val="00404057"/>
    <w:rsid w:val="004163EB"/>
    <w:rsid w:val="004253B9"/>
    <w:rsid w:val="00425F19"/>
    <w:rsid w:val="004268F7"/>
    <w:rsid w:val="00436198"/>
    <w:rsid w:val="00437A7B"/>
    <w:rsid w:val="00441F0F"/>
    <w:rsid w:val="0045598C"/>
    <w:rsid w:val="00475DE9"/>
    <w:rsid w:val="004874E8"/>
    <w:rsid w:val="00493F26"/>
    <w:rsid w:val="004941BE"/>
    <w:rsid w:val="00494AD6"/>
    <w:rsid w:val="00496062"/>
    <w:rsid w:val="004965E5"/>
    <w:rsid w:val="004A6B53"/>
    <w:rsid w:val="004B3804"/>
    <w:rsid w:val="004C6703"/>
    <w:rsid w:val="004D533D"/>
    <w:rsid w:val="004D7A8C"/>
    <w:rsid w:val="004E7733"/>
    <w:rsid w:val="004F2DAD"/>
    <w:rsid w:val="004F6302"/>
    <w:rsid w:val="004F7B54"/>
    <w:rsid w:val="005075A2"/>
    <w:rsid w:val="00511F0B"/>
    <w:rsid w:val="00514DD4"/>
    <w:rsid w:val="00520A01"/>
    <w:rsid w:val="005315A2"/>
    <w:rsid w:val="00531F94"/>
    <w:rsid w:val="00547428"/>
    <w:rsid w:val="00572BF1"/>
    <w:rsid w:val="00583014"/>
    <w:rsid w:val="0059021A"/>
    <w:rsid w:val="0059043C"/>
    <w:rsid w:val="0059254D"/>
    <w:rsid w:val="00592571"/>
    <w:rsid w:val="005A203D"/>
    <w:rsid w:val="005A23F6"/>
    <w:rsid w:val="005A6E75"/>
    <w:rsid w:val="005B1869"/>
    <w:rsid w:val="005B4512"/>
    <w:rsid w:val="005C42F7"/>
    <w:rsid w:val="005C5151"/>
    <w:rsid w:val="005D1849"/>
    <w:rsid w:val="005D3680"/>
    <w:rsid w:val="005D43D3"/>
    <w:rsid w:val="005D5C8D"/>
    <w:rsid w:val="005E1E62"/>
    <w:rsid w:val="006031DD"/>
    <w:rsid w:val="00606D58"/>
    <w:rsid w:val="00610101"/>
    <w:rsid w:val="00611C66"/>
    <w:rsid w:val="006170FC"/>
    <w:rsid w:val="006204BB"/>
    <w:rsid w:val="00632F5F"/>
    <w:rsid w:val="00635509"/>
    <w:rsid w:val="00663E2B"/>
    <w:rsid w:val="006736C5"/>
    <w:rsid w:val="00675A95"/>
    <w:rsid w:val="006840DC"/>
    <w:rsid w:val="00684456"/>
    <w:rsid w:val="00687AA6"/>
    <w:rsid w:val="00696E4E"/>
    <w:rsid w:val="006B7582"/>
    <w:rsid w:val="006B77C8"/>
    <w:rsid w:val="006C3F6E"/>
    <w:rsid w:val="006C51B5"/>
    <w:rsid w:val="006C64CF"/>
    <w:rsid w:val="006D0C6D"/>
    <w:rsid w:val="006E6215"/>
    <w:rsid w:val="006F1984"/>
    <w:rsid w:val="006F323A"/>
    <w:rsid w:val="00700347"/>
    <w:rsid w:val="007110A1"/>
    <w:rsid w:val="00713376"/>
    <w:rsid w:val="00715B9B"/>
    <w:rsid w:val="00725EE1"/>
    <w:rsid w:val="00726578"/>
    <w:rsid w:val="00727BC0"/>
    <w:rsid w:val="00745211"/>
    <w:rsid w:val="00753A9D"/>
    <w:rsid w:val="00761A6F"/>
    <w:rsid w:val="00766F04"/>
    <w:rsid w:val="00793EF8"/>
    <w:rsid w:val="007A0976"/>
    <w:rsid w:val="007A262B"/>
    <w:rsid w:val="007A3403"/>
    <w:rsid w:val="007A3BFB"/>
    <w:rsid w:val="007B610B"/>
    <w:rsid w:val="007D714F"/>
    <w:rsid w:val="007E23B1"/>
    <w:rsid w:val="007E4162"/>
    <w:rsid w:val="007F788D"/>
    <w:rsid w:val="00801F1F"/>
    <w:rsid w:val="00807B23"/>
    <w:rsid w:val="00810B82"/>
    <w:rsid w:val="0082055F"/>
    <w:rsid w:val="00826FC1"/>
    <w:rsid w:val="008402FC"/>
    <w:rsid w:val="0084327C"/>
    <w:rsid w:val="00862E5F"/>
    <w:rsid w:val="00867E23"/>
    <w:rsid w:val="00871FC3"/>
    <w:rsid w:val="00873C8C"/>
    <w:rsid w:val="00877D64"/>
    <w:rsid w:val="008857EF"/>
    <w:rsid w:val="008A0F3F"/>
    <w:rsid w:val="008A5201"/>
    <w:rsid w:val="008B0589"/>
    <w:rsid w:val="008B3A3B"/>
    <w:rsid w:val="008C05C1"/>
    <w:rsid w:val="008C2000"/>
    <w:rsid w:val="008C779D"/>
    <w:rsid w:val="008D1A6C"/>
    <w:rsid w:val="008D50A0"/>
    <w:rsid w:val="008E65B1"/>
    <w:rsid w:val="009161ED"/>
    <w:rsid w:val="009228F4"/>
    <w:rsid w:val="0093131D"/>
    <w:rsid w:val="00942D35"/>
    <w:rsid w:val="009459C2"/>
    <w:rsid w:val="00952E6D"/>
    <w:rsid w:val="00960D5E"/>
    <w:rsid w:val="009722F2"/>
    <w:rsid w:val="00972A6E"/>
    <w:rsid w:val="00987B86"/>
    <w:rsid w:val="0099440E"/>
    <w:rsid w:val="009A0A0D"/>
    <w:rsid w:val="009A0C81"/>
    <w:rsid w:val="009B1CE7"/>
    <w:rsid w:val="009B5F88"/>
    <w:rsid w:val="009B7A4D"/>
    <w:rsid w:val="009D34B9"/>
    <w:rsid w:val="009D5EC4"/>
    <w:rsid w:val="009E4DC7"/>
    <w:rsid w:val="009E4EC2"/>
    <w:rsid w:val="009F3632"/>
    <w:rsid w:val="00A00514"/>
    <w:rsid w:val="00A03281"/>
    <w:rsid w:val="00A10F83"/>
    <w:rsid w:val="00A1524A"/>
    <w:rsid w:val="00A2668C"/>
    <w:rsid w:val="00A271D5"/>
    <w:rsid w:val="00A408A6"/>
    <w:rsid w:val="00A5066D"/>
    <w:rsid w:val="00A53723"/>
    <w:rsid w:val="00A6342D"/>
    <w:rsid w:val="00A63526"/>
    <w:rsid w:val="00A6719F"/>
    <w:rsid w:val="00A81148"/>
    <w:rsid w:val="00A86DB3"/>
    <w:rsid w:val="00A87F0F"/>
    <w:rsid w:val="00AB6ED7"/>
    <w:rsid w:val="00AC1C97"/>
    <w:rsid w:val="00AD79FD"/>
    <w:rsid w:val="00AF6264"/>
    <w:rsid w:val="00B027B3"/>
    <w:rsid w:val="00B10549"/>
    <w:rsid w:val="00B13069"/>
    <w:rsid w:val="00B1492F"/>
    <w:rsid w:val="00B150B0"/>
    <w:rsid w:val="00B1588E"/>
    <w:rsid w:val="00B22A7A"/>
    <w:rsid w:val="00B24FD2"/>
    <w:rsid w:val="00B31015"/>
    <w:rsid w:val="00B45B69"/>
    <w:rsid w:val="00B51E15"/>
    <w:rsid w:val="00B521F0"/>
    <w:rsid w:val="00B55CE7"/>
    <w:rsid w:val="00B60FCB"/>
    <w:rsid w:val="00B63120"/>
    <w:rsid w:val="00B6319F"/>
    <w:rsid w:val="00B64F44"/>
    <w:rsid w:val="00B66343"/>
    <w:rsid w:val="00B70827"/>
    <w:rsid w:val="00B71514"/>
    <w:rsid w:val="00B720AC"/>
    <w:rsid w:val="00B9754D"/>
    <w:rsid w:val="00BA2567"/>
    <w:rsid w:val="00BA54AE"/>
    <w:rsid w:val="00BA7E3F"/>
    <w:rsid w:val="00BB7FF9"/>
    <w:rsid w:val="00BC07B7"/>
    <w:rsid w:val="00BC375F"/>
    <w:rsid w:val="00BC3E2F"/>
    <w:rsid w:val="00BC775A"/>
    <w:rsid w:val="00BD1D78"/>
    <w:rsid w:val="00BD238F"/>
    <w:rsid w:val="00BD436A"/>
    <w:rsid w:val="00BD6437"/>
    <w:rsid w:val="00BE376D"/>
    <w:rsid w:val="00BF10C1"/>
    <w:rsid w:val="00C051C2"/>
    <w:rsid w:val="00C11109"/>
    <w:rsid w:val="00C12172"/>
    <w:rsid w:val="00C12A7E"/>
    <w:rsid w:val="00C14575"/>
    <w:rsid w:val="00C1626C"/>
    <w:rsid w:val="00C178AF"/>
    <w:rsid w:val="00C21C08"/>
    <w:rsid w:val="00C2367A"/>
    <w:rsid w:val="00C24088"/>
    <w:rsid w:val="00C245B0"/>
    <w:rsid w:val="00C304E4"/>
    <w:rsid w:val="00C30794"/>
    <w:rsid w:val="00C3731B"/>
    <w:rsid w:val="00C55C47"/>
    <w:rsid w:val="00C61CA2"/>
    <w:rsid w:val="00C654F7"/>
    <w:rsid w:val="00C65F40"/>
    <w:rsid w:val="00C66ABA"/>
    <w:rsid w:val="00C861A9"/>
    <w:rsid w:val="00C9183A"/>
    <w:rsid w:val="00CA1886"/>
    <w:rsid w:val="00CC2BB4"/>
    <w:rsid w:val="00CC7A43"/>
    <w:rsid w:val="00CD30C1"/>
    <w:rsid w:val="00CE13D5"/>
    <w:rsid w:val="00CF39D9"/>
    <w:rsid w:val="00D05ABD"/>
    <w:rsid w:val="00D07B4E"/>
    <w:rsid w:val="00D23145"/>
    <w:rsid w:val="00D31B29"/>
    <w:rsid w:val="00D420EE"/>
    <w:rsid w:val="00D4523A"/>
    <w:rsid w:val="00D47DA8"/>
    <w:rsid w:val="00D62609"/>
    <w:rsid w:val="00D712C2"/>
    <w:rsid w:val="00D72DE1"/>
    <w:rsid w:val="00D72DF5"/>
    <w:rsid w:val="00D861B7"/>
    <w:rsid w:val="00D87B2C"/>
    <w:rsid w:val="00D90F48"/>
    <w:rsid w:val="00DB5189"/>
    <w:rsid w:val="00DB5462"/>
    <w:rsid w:val="00DB5D92"/>
    <w:rsid w:val="00DB7E10"/>
    <w:rsid w:val="00DC48EF"/>
    <w:rsid w:val="00DC5CAF"/>
    <w:rsid w:val="00DD0363"/>
    <w:rsid w:val="00DD1B41"/>
    <w:rsid w:val="00DD737F"/>
    <w:rsid w:val="00DE0CC2"/>
    <w:rsid w:val="00DF2655"/>
    <w:rsid w:val="00DF6838"/>
    <w:rsid w:val="00DF6C47"/>
    <w:rsid w:val="00E03C85"/>
    <w:rsid w:val="00E1177E"/>
    <w:rsid w:val="00E22ACC"/>
    <w:rsid w:val="00E24A5B"/>
    <w:rsid w:val="00E25364"/>
    <w:rsid w:val="00E419C6"/>
    <w:rsid w:val="00E50310"/>
    <w:rsid w:val="00E53126"/>
    <w:rsid w:val="00E6074E"/>
    <w:rsid w:val="00E63455"/>
    <w:rsid w:val="00E7292D"/>
    <w:rsid w:val="00EA0C97"/>
    <w:rsid w:val="00EA22BC"/>
    <w:rsid w:val="00EA2E72"/>
    <w:rsid w:val="00EA2E99"/>
    <w:rsid w:val="00EA5F8F"/>
    <w:rsid w:val="00EB3002"/>
    <w:rsid w:val="00EB4088"/>
    <w:rsid w:val="00EB5858"/>
    <w:rsid w:val="00EB6631"/>
    <w:rsid w:val="00EC7DC8"/>
    <w:rsid w:val="00ED203A"/>
    <w:rsid w:val="00ED206F"/>
    <w:rsid w:val="00EE464E"/>
    <w:rsid w:val="00EE4760"/>
    <w:rsid w:val="00EF33D6"/>
    <w:rsid w:val="00EF4106"/>
    <w:rsid w:val="00F05F35"/>
    <w:rsid w:val="00F07E0E"/>
    <w:rsid w:val="00F15F23"/>
    <w:rsid w:val="00F16C97"/>
    <w:rsid w:val="00F30E83"/>
    <w:rsid w:val="00F37AC2"/>
    <w:rsid w:val="00F52F59"/>
    <w:rsid w:val="00F8120D"/>
    <w:rsid w:val="00F83A93"/>
    <w:rsid w:val="00FA2824"/>
    <w:rsid w:val="00FA6DB7"/>
    <w:rsid w:val="00FA6F9E"/>
    <w:rsid w:val="00FB0631"/>
    <w:rsid w:val="00FB63C1"/>
    <w:rsid w:val="00FC0AF8"/>
    <w:rsid w:val="00FD696C"/>
    <w:rsid w:val="00FF0368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581B8"/>
  <w15:chartTrackingRefBased/>
  <w15:docId w15:val="{423CEB3C-A647-4B3F-8721-6FB5B364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858"/>
    <w:pPr>
      <w:spacing w:after="200"/>
    </w:pPr>
    <w:rPr>
      <w:sz w:val="22"/>
      <w:szCs w:val="22"/>
      <w:lang w:eastAsia="en-US"/>
    </w:rPr>
  </w:style>
  <w:style w:type="paragraph" w:styleId="Kop1">
    <w:name w:val="heading 1"/>
    <w:aliases w:val="Vet"/>
    <w:basedOn w:val="Standaard"/>
    <w:next w:val="Standaard"/>
    <w:link w:val="Kop1Char"/>
    <w:uiPriority w:val="9"/>
    <w:qFormat/>
    <w:rsid w:val="004D533D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2A7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22A7A"/>
  </w:style>
  <w:style w:type="paragraph" w:styleId="Voettekst">
    <w:name w:val="footer"/>
    <w:basedOn w:val="Standaard"/>
    <w:link w:val="VoettekstChar"/>
    <w:uiPriority w:val="99"/>
    <w:unhideWhenUsed/>
    <w:rsid w:val="00B22A7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2A7A"/>
  </w:style>
  <w:style w:type="paragraph" w:styleId="Ballontekst">
    <w:name w:val="Balloon Text"/>
    <w:basedOn w:val="Standaard"/>
    <w:link w:val="BallontekstChar"/>
    <w:uiPriority w:val="99"/>
    <w:semiHidden/>
    <w:unhideWhenUsed/>
    <w:rsid w:val="00B22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2A7A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Vet Char"/>
    <w:link w:val="Kop1"/>
    <w:uiPriority w:val="9"/>
    <w:rsid w:val="004D533D"/>
    <w:rPr>
      <w:rFonts w:eastAsia="Times New Roman" w:cs="Times New Roman"/>
      <w:b/>
      <w:bCs/>
      <w:kern w:val="32"/>
      <w:sz w:val="22"/>
      <w:szCs w:val="32"/>
      <w:lang w:eastAsia="en-US"/>
    </w:rPr>
  </w:style>
  <w:style w:type="paragraph" w:styleId="Lijstalinea">
    <w:name w:val="List Paragraph"/>
    <w:aliases w:val="Cursief"/>
    <w:basedOn w:val="Standaard"/>
    <w:uiPriority w:val="34"/>
    <w:qFormat/>
    <w:rsid w:val="004D533D"/>
    <w:pPr>
      <w:ind w:left="709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ichtinglvo.nl\data_mdw\lvo\office_sjablonen\NRD\DD1\Word\Brief%20Word%20Sjabloon_202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A915-8369-41AB-80D0-9A01208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Word Sjabloon_2023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Weemen Drukwerk en Communicatie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Neggers - Theunissen</dc:creator>
  <cp:keywords/>
  <cp:lastModifiedBy>Irma Neggers - Theunissen</cp:lastModifiedBy>
  <cp:revision>1</cp:revision>
  <cp:lastPrinted>2015-03-18T11:06:00Z</cp:lastPrinted>
  <dcterms:created xsi:type="dcterms:W3CDTF">2023-09-13T10:31:00Z</dcterms:created>
  <dcterms:modified xsi:type="dcterms:W3CDTF">2023-09-13T10:32:00Z</dcterms:modified>
</cp:coreProperties>
</file>